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6A38" w:rsidRPr="00346848" w:rsidRDefault="00886A38">
      <w:pPr>
        <w:rPr>
          <w:rFonts w:ascii="PT Astra Serif" w:hAnsi="PT Astra Serif"/>
        </w:rPr>
      </w:pPr>
      <w:bookmarkStart w:id="0" w:name="start_del"/>
      <w:bookmarkEnd w:id="0"/>
    </w:p>
    <w:p w:rsidR="00BD7B55" w:rsidRPr="00346848" w:rsidRDefault="00BD7B55" w:rsidP="00BD7B55">
      <w:pPr>
        <w:shd w:val="clear" w:color="auto" w:fill="FFFFFF"/>
        <w:ind w:firstLine="709"/>
        <w:jc w:val="right"/>
        <w:rPr>
          <w:rFonts w:ascii="PT Astra Serif" w:hAnsi="PT Astra Serif" w:cs="Arial"/>
          <w:color w:val="2B2B2B"/>
          <w:szCs w:val="28"/>
        </w:rPr>
      </w:pPr>
      <w:r w:rsidRPr="00346848">
        <w:rPr>
          <w:rFonts w:ascii="PT Astra Serif" w:hAnsi="PT Astra Serif" w:cs="Arial"/>
          <w:color w:val="2B2B2B"/>
          <w:szCs w:val="28"/>
        </w:rPr>
        <w:t>Приложение</w:t>
      </w:r>
    </w:p>
    <w:p w:rsidR="00BD7B55" w:rsidRPr="00346848" w:rsidRDefault="00BD7B55" w:rsidP="00BD7B55">
      <w:pPr>
        <w:shd w:val="clear" w:color="auto" w:fill="FFFFFF"/>
        <w:spacing w:beforeAutospacing="1" w:after="360"/>
        <w:ind w:firstLine="709"/>
        <w:jc w:val="center"/>
        <w:rPr>
          <w:rFonts w:ascii="PT Astra Serif" w:hAnsi="PT Astra Serif" w:cs="Arial"/>
          <w:color w:val="2B2B2B"/>
          <w:sz w:val="28"/>
          <w:szCs w:val="28"/>
        </w:rPr>
      </w:pPr>
      <w:r w:rsidRPr="00346848">
        <w:rPr>
          <w:rStyle w:val="afa"/>
          <w:rFonts w:ascii="PT Astra Serif" w:hAnsi="PT Astra Serif"/>
          <w:sz w:val="28"/>
          <w:szCs w:val="28"/>
        </w:rPr>
        <w:t>Памятка для взрослых по профилактике выпадения детей из окон</w:t>
      </w:r>
    </w:p>
    <w:p w:rsidR="00BD7B55" w:rsidRPr="00346848" w:rsidRDefault="00BD7B55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Чтобы избежать несчастного случая, связанного с выпадением ребенка из окна, необходимо придерживаться следующих правил:</w:t>
      </w:r>
    </w:p>
    <w:p w:rsidR="00BD7B55" w:rsidRPr="00346848" w:rsidRDefault="00BD7B55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Открывая окна в квартире и проветривая помещение, убедитесь, что ребенок при этом находится под присмотром.</w:t>
      </w:r>
    </w:p>
    <w:p w:rsidR="00BD7B55" w:rsidRPr="00346848" w:rsidRDefault="00BD7B55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</w:p>
    <w:p w:rsidR="00BD7B55" w:rsidRPr="00346848" w:rsidRDefault="00BD7B55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Если у вас нет возможности прямо сейчас установить ограничители, вы легко можете просто открутить отверткой болты, крепящие рукоятки, и убрать их повыше, использовать рукоятки по мере необходимости, </w:t>
      </w:r>
      <w:bookmarkStart w:id="1" w:name="_GoBack"/>
      <w:bookmarkEnd w:id="1"/>
      <w:r w:rsidRPr="00346848">
        <w:rPr>
          <w:rFonts w:ascii="PT Astra Serif" w:hAnsi="PT Astra Serif" w:cs="Arial"/>
          <w:sz w:val="28"/>
          <w:szCs w:val="28"/>
        </w:rPr>
        <w:t>сразу вынимая после использования.</w:t>
      </w:r>
    </w:p>
    <w:p w:rsidR="00BD7B55" w:rsidRPr="00346848" w:rsidRDefault="00BD7B55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Если вы устанавливаете решётку на весь размер окна, должен быть способ быстро открыть ее в случае пожара! При любом типе решёток просвет между прутьями не должен быть более половины поперечного размера головы ребёнка (не </w:t>
      </w:r>
      <w:r w:rsidR="0069436B">
        <w:rPr>
          <w:rFonts w:ascii="PT Astra Serif" w:hAnsi="PT Astra Serif" w:cs="Arial"/>
          <w:sz w:val="28"/>
          <w:szCs w:val="28"/>
        </w:rPr>
        <w:t xml:space="preserve">более 10 см), чтобы он не смог </w:t>
      </w:r>
      <w:r w:rsidRPr="00346848">
        <w:rPr>
          <w:rFonts w:ascii="PT Astra Serif" w:hAnsi="PT Astra Serif" w:cs="Arial"/>
          <w:sz w:val="28"/>
          <w:szCs w:val="28"/>
        </w:rPr>
        <w:t xml:space="preserve">просунуть голову между прутьями. </w:t>
      </w:r>
    </w:p>
    <w:p w:rsidR="00BD7B55" w:rsidRPr="00346848" w:rsidRDefault="00BD7B55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Не разрешайте ребенку выходить на балкон без сопровождения взрослых.</w:t>
      </w:r>
    </w:p>
    <w:p w:rsidR="00BD7B55" w:rsidRPr="00346848" w:rsidRDefault="00BD7B55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Не позволяйте детям прыгать на кровати или другой мебели, расположенной вблизи окон.</w:t>
      </w:r>
    </w:p>
    <w:p w:rsidR="00BD7B55" w:rsidRPr="00346848" w:rsidRDefault="00BD7B55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Никогда не оставляйте спящего ребенка одного в квартире. </w:t>
      </w:r>
    </w:p>
    <w:p w:rsidR="00BD7B55" w:rsidRPr="00346848" w:rsidRDefault="00BD7B55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Отодвиньте всю мебель, включая кровати, от окон. Это поможет предотвратить случайное попадание ребенка на подоконник.</w:t>
      </w:r>
    </w:p>
    <w:p w:rsidR="00BD7B55" w:rsidRPr="00346848" w:rsidRDefault="00BD7B55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Не показывайте ребенку, как открывается окно. Чем позднее он научится открывать окно самостоятельно, тем более безопасным будет его пребывание в квартире.</w:t>
      </w:r>
    </w:p>
    <w:p w:rsidR="00BD7B55" w:rsidRPr="00346848" w:rsidRDefault="00BD7B55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Если вы что-то показываете ребёнку из окна — всегда крепко фиксируйте его, будьте готовы к резким движениям малыша, не держите ребёнка за одежду. </w:t>
      </w:r>
    </w:p>
    <w:p w:rsidR="00BD7B55" w:rsidRPr="00346848" w:rsidRDefault="00BD7B55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</w:p>
    <w:p w:rsidR="00BD7B55" w:rsidRPr="00346848" w:rsidRDefault="00BD7B55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Большую опасность представляют москитные сетки: ребенок видит некое препятствие впереди, уверенно опирается на него, </w:t>
      </w:r>
      <w:r w:rsidR="00346848" w:rsidRPr="00346848">
        <w:rPr>
          <w:rFonts w:ascii="PT Astra Serif" w:hAnsi="PT Astra Serif" w:cs="Arial"/>
          <w:sz w:val="28"/>
          <w:szCs w:val="28"/>
        </w:rPr>
        <w:t>и может</w:t>
      </w:r>
      <w:r w:rsidRPr="00346848">
        <w:rPr>
          <w:rFonts w:ascii="PT Astra Serif" w:hAnsi="PT Astra Serif" w:cs="Arial"/>
          <w:sz w:val="28"/>
          <w:szCs w:val="28"/>
        </w:rPr>
        <w:t xml:space="preserve"> выпасть вместе с сеткой, которая не рассчитана на вес даже самого крохотного малыша. Запомните, москитные сетки не предназначены для защиты от падений!</w:t>
      </w:r>
    </w:p>
    <w:p w:rsidR="00BD7B55" w:rsidRPr="00346848" w:rsidRDefault="00BD7B55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Тщательно подбирайте аксессуары на окна для детской комнаты. Средства солнцезащиты, такие как жалюзи и рулонные шторы, должные быть без свисающих шнуров и цепочек. Ребёнок может в них запутаться. </w:t>
      </w:r>
    </w:p>
    <w:p w:rsidR="00BD7B55" w:rsidRPr="00346848" w:rsidRDefault="00BD7B55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 xml:space="preserve"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выпадение. </w:t>
      </w:r>
    </w:p>
    <w:p w:rsidR="00BD7B55" w:rsidRDefault="00BD7B55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346848">
        <w:rPr>
          <w:rFonts w:ascii="PT Astra Serif" w:hAnsi="PT Astra Serif" w:cs="Arial"/>
          <w:sz w:val="28"/>
          <w:szCs w:val="28"/>
        </w:rPr>
        <w:t>• Учите детей безопасному поведению.</w:t>
      </w:r>
    </w:p>
    <w:p w:rsidR="00346848" w:rsidRPr="00346848" w:rsidRDefault="00346848" w:rsidP="00BD7B55">
      <w:pPr>
        <w:shd w:val="clear" w:color="auto" w:fill="FFFFFF"/>
        <w:spacing w:line="204" w:lineRule="auto"/>
        <w:ind w:firstLine="709"/>
        <w:jc w:val="both"/>
        <w:rPr>
          <w:rFonts w:ascii="PT Astra Serif" w:hAnsi="PT Astra Serif" w:cs="Arial"/>
          <w:sz w:val="28"/>
          <w:szCs w:val="28"/>
        </w:rPr>
      </w:pPr>
    </w:p>
    <w:p w:rsidR="00BD7B55" w:rsidRPr="00346848" w:rsidRDefault="00BD7B55" w:rsidP="00BD7B55">
      <w:pPr>
        <w:jc w:val="center"/>
        <w:rPr>
          <w:rFonts w:ascii="PT Astra Serif" w:hAnsi="PT Astra Serif"/>
          <w:b/>
          <w:sz w:val="28"/>
          <w:szCs w:val="28"/>
        </w:rPr>
      </w:pPr>
      <w:r w:rsidRPr="00346848">
        <w:rPr>
          <w:rFonts w:ascii="PT Astra Serif" w:hAnsi="PT Astra Serif"/>
          <w:b/>
          <w:sz w:val="28"/>
          <w:szCs w:val="28"/>
        </w:rPr>
        <w:t>БЕРЕГИТЕ СВОИХ ДЕТЕЙ!</w:t>
      </w:r>
    </w:p>
    <w:p w:rsidR="002C151D" w:rsidRPr="00346848" w:rsidRDefault="002C151D">
      <w:pPr>
        <w:rPr>
          <w:rFonts w:ascii="PT Astra Serif" w:hAnsi="PT Astra Serif"/>
        </w:rPr>
      </w:pPr>
    </w:p>
    <w:sectPr w:rsidR="002C151D" w:rsidRPr="00346848">
      <w:headerReference w:type="even" r:id="rId8"/>
      <w:headerReference w:type="default" r:id="rId9"/>
      <w:pgSz w:w="11906" w:h="16838"/>
      <w:pgMar w:top="1134" w:right="851" w:bottom="1134" w:left="1418" w:header="567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4F" w:rsidRDefault="00FB734F">
      <w:r>
        <w:separator/>
      </w:r>
    </w:p>
  </w:endnote>
  <w:endnote w:type="continuationSeparator" w:id="0">
    <w:p w:rsidR="00FB734F" w:rsidRDefault="00FB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4F" w:rsidRDefault="00FB734F">
      <w:r>
        <w:separator/>
      </w:r>
    </w:p>
  </w:footnote>
  <w:footnote w:type="continuationSeparator" w:id="0">
    <w:p w:rsidR="00FB734F" w:rsidRDefault="00FB73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FB" w:rsidRDefault="00346848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EE22CE" wp14:editId="43BA14D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354AFB" w:rsidRDefault="00346848">
                          <w:pPr>
                            <w:pStyle w:val="af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shapetype w14:anchorId="4DEE22CE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.15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" stroked="f">
              <v:fill opacity="0"/>
              <v:textbox style="mso-fit-shape-to-text:t" inset="0,0,0,0">
                <w:txbxContent>
                  <w:p w:rsidR="00354AFB" w:rsidRDefault="00346848">
                    <w:pPr>
                      <w:pStyle w:val="af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AFB" w:rsidRDefault="0069436B">
    <w:pPr>
      <w:pStyle w:val="af"/>
      <w:jc w:val="center"/>
    </w:pPr>
  </w:p>
  <w:p w:rsidR="00354AFB" w:rsidRDefault="0069436B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4F"/>
    <w:rsid w:val="000374CE"/>
    <w:rsid w:val="00097D31"/>
    <w:rsid w:val="000C36CF"/>
    <w:rsid w:val="000D49FE"/>
    <w:rsid w:val="001559BD"/>
    <w:rsid w:val="001921D4"/>
    <w:rsid w:val="001A5FBD"/>
    <w:rsid w:val="00247E06"/>
    <w:rsid w:val="00296CF0"/>
    <w:rsid w:val="002C151D"/>
    <w:rsid w:val="00326D2B"/>
    <w:rsid w:val="00346848"/>
    <w:rsid w:val="0048387B"/>
    <w:rsid w:val="004F457D"/>
    <w:rsid w:val="00502517"/>
    <w:rsid w:val="0051476B"/>
    <w:rsid w:val="0053428A"/>
    <w:rsid w:val="00650D0A"/>
    <w:rsid w:val="006906B9"/>
    <w:rsid w:val="0069436B"/>
    <w:rsid w:val="006A6CA2"/>
    <w:rsid w:val="006B1476"/>
    <w:rsid w:val="006B7F6F"/>
    <w:rsid w:val="006F22B0"/>
    <w:rsid w:val="00796661"/>
    <w:rsid w:val="007D70F4"/>
    <w:rsid w:val="00801D0B"/>
    <w:rsid w:val="00886A38"/>
    <w:rsid w:val="00892F91"/>
    <w:rsid w:val="008C78BA"/>
    <w:rsid w:val="009362FB"/>
    <w:rsid w:val="00975048"/>
    <w:rsid w:val="009A5A82"/>
    <w:rsid w:val="009B6CE4"/>
    <w:rsid w:val="009F06F1"/>
    <w:rsid w:val="00A1196C"/>
    <w:rsid w:val="00A12ED3"/>
    <w:rsid w:val="00B03873"/>
    <w:rsid w:val="00B0593F"/>
    <w:rsid w:val="00BD2A0C"/>
    <w:rsid w:val="00BD59DA"/>
    <w:rsid w:val="00BD7B55"/>
    <w:rsid w:val="00C053BA"/>
    <w:rsid w:val="00CA5ED6"/>
    <w:rsid w:val="00CD24AC"/>
    <w:rsid w:val="00D8437A"/>
    <w:rsid w:val="00E01E41"/>
    <w:rsid w:val="00E71089"/>
    <w:rsid w:val="00F02EF5"/>
    <w:rsid w:val="00F2611C"/>
    <w:rsid w:val="00F737E5"/>
    <w:rsid w:val="00FB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282B8CB"/>
  <w15:chartTrackingRefBased/>
  <w15:docId w15:val="{001F2A19-47B7-4538-996F-27CBA003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uiPriority w:val="99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Strong"/>
    <w:basedOn w:val="a0"/>
    <w:uiPriority w:val="22"/>
    <w:qFormat/>
    <w:rsid w:val="00BD7B55"/>
    <w:rPr>
      <w:b/>
      <w:bCs/>
    </w:rPr>
  </w:style>
  <w:style w:type="paragraph" w:styleId="afb">
    <w:name w:val="Normal (Web)"/>
    <w:basedOn w:val="a"/>
    <w:uiPriority w:val="99"/>
    <w:unhideWhenUsed/>
    <w:qFormat/>
    <w:rsid w:val="00BD7B55"/>
    <w:pPr>
      <w:spacing w:beforeAutospacing="1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F5451-ED95-4CC9-B7C2-81316D9C1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Письмо__(правительство и ОИВ)</Template>
  <TotalTime>13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Марчишина Татьяна Львовна</dc:creator>
  <cp:keywords/>
  <cp:lastModifiedBy>ПономареваМВ</cp:lastModifiedBy>
  <cp:revision>4</cp:revision>
  <cp:lastPrinted>1995-11-21T14:41:00Z</cp:lastPrinted>
  <dcterms:created xsi:type="dcterms:W3CDTF">2022-06-07T07:16:00Z</dcterms:created>
  <dcterms:modified xsi:type="dcterms:W3CDTF">2022-06-16T07:44:00Z</dcterms:modified>
</cp:coreProperties>
</file>